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FC" w:rsidRDefault="00521279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1586865</wp:posOffset>
                </wp:positionH>
                <wp:positionV relativeFrom="page">
                  <wp:posOffset>3008630</wp:posOffset>
                </wp:positionV>
                <wp:extent cx="4842510" cy="3588385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58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96" w:rsidRPr="008A50E3" w:rsidRDefault="00611FB5" w:rsidP="00611FB5">
                            <w:pPr>
                              <w:pStyle w:val="Naslov1"/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sl-SI"/>
                              </w:rPr>
                            </w:pPr>
                            <w:r w:rsidRPr="008A50E3">
                              <w:rPr>
                                <w:b/>
                                <w:sz w:val="52"/>
                                <w:szCs w:val="52"/>
                                <w:lang w:val="sl-SI"/>
                              </w:rPr>
                              <w:t>TETKA JESEN</w:t>
                            </w:r>
                          </w:p>
                          <w:p w:rsidR="00036F96" w:rsidRPr="00965A49" w:rsidRDefault="00611FB5" w:rsidP="00611FB5">
                            <w:pPr>
                              <w:pStyle w:val="Naslov2"/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28. september</w:t>
                            </w:r>
                            <w:r w:rsidR="00965A49" w:rsidRPr="00965A49">
                              <w:rPr>
                                <w:lang w:val="sl-SI"/>
                              </w:rPr>
                              <w:t xml:space="preserve"> ob</w:t>
                            </w:r>
                            <w:r w:rsidR="003E4219" w:rsidRPr="00965A49">
                              <w:rPr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lang w:val="sl-SI"/>
                              </w:rPr>
                              <w:t>15</w:t>
                            </w:r>
                            <w:r w:rsidR="00965A49" w:rsidRPr="00965A49">
                              <w:rPr>
                                <w:lang w:val="sl-SI"/>
                              </w:rPr>
                              <w:t>.00</w:t>
                            </w:r>
                          </w:p>
                          <w:p w:rsidR="008A50E3" w:rsidRPr="008A50E3" w:rsidRDefault="00611FB5" w:rsidP="008A50E3">
                            <w:pPr>
                              <w:pStyle w:val="Naslov3"/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Prireditveni prostor Vr</w:t>
                            </w:r>
                            <w:r w:rsidR="00521279">
                              <w:rPr>
                                <w:lang w:val="sl-SI"/>
                              </w:rPr>
                              <w:t>bje</w:t>
                            </w:r>
                            <w:bookmarkStart w:id="0" w:name="_GoBack"/>
                            <w:bookmarkEnd w:id="0"/>
                          </w:p>
                          <w:p w:rsidR="00611FB5" w:rsidRPr="00521279" w:rsidRDefault="00611FB5" w:rsidP="00611FB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521279">
                              <w:rPr>
                                <w:sz w:val="28"/>
                                <w:szCs w:val="28"/>
                                <w:lang w:val="sl-SI"/>
                              </w:rPr>
                              <w:t>Dogodek, ki je namenjen popoldanskem druženju otrok in staršev. Ob zabavnih delavnicah, bomo poskrbeli tudi za jesenske dobrote.</w:t>
                            </w:r>
                          </w:p>
                          <w:p w:rsidR="00611FB5" w:rsidRPr="00521279" w:rsidRDefault="00611FB5" w:rsidP="00611FB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521279">
                              <w:rPr>
                                <w:sz w:val="28"/>
                                <w:szCs w:val="28"/>
                                <w:lang w:val="sl-SI"/>
                              </w:rPr>
                              <w:t>Pridni starši pa lahko kakšno dobroto prinesete s sabo.</w:t>
                            </w:r>
                          </w:p>
                          <w:p w:rsidR="00611FB5" w:rsidRPr="00521279" w:rsidRDefault="00611FB5" w:rsidP="00611FB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521279">
                              <w:rPr>
                                <w:sz w:val="28"/>
                                <w:szCs w:val="28"/>
                                <w:lang w:val="sl-SI"/>
                              </w:rPr>
                              <w:t>Hvala.</w:t>
                            </w:r>
                          </w:p>
                          <w:p w:rsidR="00611FB5" w:rsidRPr="00521279" w:rsidRDefault="00611FB5" w:rsidP="00611FB5">
                            <w:pPr>
                              <w:pStyle w:val="Naslov3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611FB5" w:rsidRDefault="00611FB5" w:rsidP="00521279">
                            <w:pPr>
                              <w:pStyle w:val="Naslov3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Občina Ljubno</w:t>
                            </w:r>
                            <w:r w:rsidR="00521279">
                              <w:rPr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lang w:val="sl-SI"/>
                              </w:rPr>
                              <w:t xml:space="preserve">  </w:t>
                            </w:r>
                            <w:r w:rsidR="00521279">
                              <w:rPr>
                                <w:lang w:val="sl-SI"/>
                              </w:rPr>
                              <w:t xml:space="preserve">   </w:t>
                            </w:r>
                            <w:r>
                              <w:rPr>
                                <w:lang w:val="sl-SI"/>
                              </w:rPr>
                              <w:t xml:space="preserve">Vrtec Ljubno    </w:t>
                            </w:r>
                            <w:r w:rsidR="00521279">
                              <w:rPr>
                                <w:lang w:val="sl-SI"/>
                              </w:rPr>
                              <w:t xml:space="preserve">    </w:t>
                            </w:r>
                            <w:r>
                              <w:rPr>
                                <w:lang w:val="sl-SI"/>
                              </w:rPr>
                              <w:t>Klub ZSŠ</w:t>
                            </w:r>
                          </w:p>
                          <w:p w:rsidR="00F9291E" w:rsidRPr="00965A49" w:rsidRDefault="00F9291E" w:rsidP="00611FB5">
                            <w:pPr>
                              <w:pStyle w:val="Naslov3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4.95pt;margin-top:236.9pt;width:381.3pt;height:28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" filled="f" fillcolor="#fff5d6" stroked="f">
                <v:fill opacity="58339f"/>
                <v:textbox style="mso-fit-shape-to-text:t">
                  <w:txbxContent>
                    <w:p w:rsidR="00036F96" w:rsidRPr="008A50E3" w:rsidRDefault="00611FB5" w:rsidP="00611FB5">
                      <w:pPr>
                        <w:pStyle w:val="Naslov1"/>
                        <w:jc w:val="center"/>
                        <w:rPr>
                          <w:b/>
                          <w:sz w:val="52"/>
                          <w:szCs w:val="52"/>
                          <w:lang w:val="sl-SI"/>
                        </w:rPr>
                      </w:pPr>
                      <w:r w:rsidRPr="008A50E3">
                        <w:rPr>
                          <w:b/>
                          <w:sz w:val="52"/>
                          <w:szCs w:val="52"/>
                          <w:lang w:val="sl-SI"/>
                        </w:rPr>
                        <w:t>TETKA JESEN</w:t>
                      </w:r>
                    </w:p>
                    <w:p w:rsidR="00036F96" w:rsidRPr="00965A49" w:rsidRDefault="00611FB5" w:rsidP="00611FB5">
                      <w:pPr>
                        <w:pStyle w:val="Naslov2"/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28. september</w:t>
                      </w:r>
                      <w:r w:rsidR="00965A49" w:rsidRPr="00965A49">
                        <w:rPr>
                          <w:lang w:val="sl-SI"/>
                        </w:rPr>
                        <w:t xml:space="preserve"> ob</w:t>
                      </w:r>
                      <w:r w:rsidR="003E4219" w:rsidRPr="00965A49">
                        <w:rPr>
                          <w:lang w:val="sl-SI"/>
                        </w:rPr>
                        <w:t xml:space="preserve"> </w:t>
                      </w:r>
                      <w:r>
                        <w:rPr>
                          <w:lang w:val="sl-SI"/>
                        </w:rPr>
                        <w:t>15</w:t>
                      </w:r>
                      <w:r w:rsidR="00965A49" w:rsidRPr="00965A49">
                        <w:rPr>
                          <w:lang w:val="sl-SI"/>
                        </w:rPr>
                        <w:t>.00</w:t>
                      </w:r>
                    </w:p>
                    <w:p w:rsidR="008A50E3" w:rsidRPr="008A50E3" w:rsidRDefault="00611FB5" w:rsidP="008A50E3">
                      <w:pPr>
                        <w:pStyle w:val="Naslov3"/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Prireditveni prostor Vr</w:t>
                      </w:r>
                      <w:r w:rsidR="00521279">
                        <w:rPr>
                          <w:lang w:val="sl-SI"/>
                        </w:rPr>
                        <w:t>bje</w:t>
                      </w:r>
                      <w:bookmarkStart w:id="1" w:name="_GoBack"/>
                      <w:bookmarkEnd w:id="1"/>
                    </w:p>
                    <w:p w:rsidR="00611FB5" w:rsidRPr="00521279" w:rsidRDefault="00611FB5" w:rsidP="00611FB5">
                      <w:pPr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521279">
                        <w:rPr>
                          <w:sz w:val="28"/>
                          <w:szCs w:val="28"/>
                          <w:lang w:val="sl-SI"/>
                        </w:rPr>
                        <w:t>Dogodek, ki je namenjen popoldanskem druženju otrok in staršev. Ob zabavnih delavnicah, bomo poskrbeli tudi za jesenske dobrote.</w:t>
                      </w:r>
                    </w:p>
                    <w:p w:rsidR="00611FB5" w:rsidRPr="00521279" w:rsidRDefault="00611FB5" w:rsidP="00611FB5">
                      <w:pPr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521279">
                        <w:rPr>
                          <w:sz w:val="28"/>
                          <w:szCs w:val="28"/>
                          <w:lang w:val="sl-SI"/>
                        </w:rPr>
                        <w:t>Pridni starši pa lahko kakšno dobroto prinesete s sabo.</w:t>
                      </w:r>
                    </w:p>
                    <w:p w:rsidR="00611FB5" w:rsidRPr="00521279" w:rsidRDefault="00611FB5" w:rsidP="00611FB5">
                      <w:pPr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521279">
                        <w:rPr>
                          <w:sz w:val="28"/>
                          <w:szCs w:val="28"/>
                          <w:lang w:val="sl-SI"/>
                        </w:rPr>
                        <w:t>Hvala.</w:t>
                      </w:r>
                    </w:p>
                    <w:p w:rsidR="00611FB5" w:rsidRPr="00521279" w:rsidRDefault="00611FB5" w:rsidP="00611FB5">
                      <w:pPr>
                        <w:pStyle w:val="Naslov3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</w:p>
                    <w:p w:rsidR="00611FB5" w:rsidRDefault="00611FB5" w:rsidP="00521279">
                      <w:pPr>
                        <w:pStyle w:val="Naslov3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Občina Ljubno</w:t>
                      </w:r>
                      <w:r w:rsidR="00521279">
                        <w:rPr>
                          <w:lang w:val="sl-SI"/>
                        </w:rPr>
                        <w:t xml:space="preserve"> </w:t>
                      </w:r>
                      <w:r>
                        <w:rPr>
                          <w:lang w:val="sl-SI"/>
                        </w:rPr>
                        <w:t xml:space="preserve">  </w:t>
                      </w:r>
                      <w:r w:rsidR="00521279">
                        <w:rPr>
                          <w:lang w:val="sl-SI"/>
                        </w:rPr>
                        <w:t xml:space="preserve">   </w:t>
                      </w:r>
                      <w:r>
                        <w:rPr>
                          <w:lang w:val="sl-SI"/>
                        </w:rPr>
                        <w:t xml:space="preserve">Vrtec Ljubno    </w:t>
                      </w:r>
                      <w:r w:rsidR="00521279">
                        <w:rPr>
                          <w:lang w:val="sl-SI"/>
                        </w:rPr>
                        <w:t xml:space="preserve">    </w:t>
                      </w:r>
                      <w:r>
                        <w:rPr>
                          <w:lang w:val="sl-SI"/>
                        </w:rPr>
                        <w:t>Klub ZSŠ</w:t>
                      </w:r>
                    </w:p>
                    <w:p w:rsidR="00F9291E" w:rsidRPr="00965A49" w:rsidRDefault="00F9291E" w:rsidP="00611FB5">
                      <w:pPr>
                        <w:pStyle w:val="Naslov3"/>
                        <w:rPr>
                          <w:lang w:val="sl-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452755</wp:posOffset>
                </wp:positionV>
                <wp:extent cx="6877050" cy="9116695"/>
                <wp:effectExtent l="0" t="0" r="635" b="31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11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40" w:rsidRPr="006B6506" w:rsidRDefault="00521279" w:rsidP="00562240">
                            <w:pPr>
                              <w:jc w:val="center"/>
                              <w:rPr>
                                <w:color w:val="9E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6286500" cy="9029700"/>
                                  <wp:effectExtent l="0" t="0" r="0" b="0"/>
                                  <wp:docPr id="5" name="Slika 5" descr="Leaf and pumpkin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eaf and pumpkin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0" cy="902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5.2pt;margin-top:35.65pt;width:541.5pt;height:71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VGtwIAAMI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" filled="f" stroked="f">
                <v:textbox style="mso-fit-shape-to-text:t">
                  <w:txbxContent>
                    <w:p w:rsidR="00562240" w:rsidRPr="006B6506" w:rsidRDefault="00521279" w:rsidP="00562240">
                      <w:pPr>
                        <w:jc w:val="center"/>
                        <w:rPr>
                          <w:color w:val="9E0000"/>
                          <w:sz w:val="22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6286500" cy="9029700"/>
                            <wp:effectExtent l="0" t="0" r="0" b="0"/>
                            <wp:docPr id="5" name="Slika 5" descr="Leaf and pumpkin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eaf and pumpkin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0" cy="902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 w:rsidSect="00965A49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83" w:rsidRDefault="00590683" w:rsidP="00965A49">
      <w:r>
        <w:separator/>
      </w:r>
    </w:p>
  </w:endnote>
  <w:endnote w:type="continuationSeparator" w:id="0">
    <w:p w:rsidR="00590683" w:rsidRDefault="00590683" w:rsidP="0096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83" w:rsidRDefault="00590683" w:rsidP="00965A49">
      <w:r>
        <w:separator/>
      </w:r>
    </w:p>
  </w:footnote>
  <w:footnote w:type="continuationSeparator" w:id="0">
    <w:p w:rsidR="00590683" w:rsidRDefault="00590683" w:rsidP="0096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B5"/>
    <w:rsid w:val="00011E5E"/>
    <w:rsid w:val="00036F96"/>
    <w:rsid w:val="001C0CCD"/>
    <w:rsid w:val="001D5394"/>
    <w:rsid w:val="00277393"/>
    <w:rsid w:val="00293400"/>
    <w:rsid w:val="003E4219"/>
    <w:rsid w:val="00406CDF"/>
    <w:rsid w:val="004B6F7E"/>
    <w:rsid w:val="00521279"/>
    <w:rsid w:val="00562240"/>
    <w:rsid w:val="00576B66"/>
    <w:rsid w:val="00590683"/>
    <w:rsid w:val="005A68FC"/>
    <w:rsid w:val="00606319"/>
    <w:rsid w:val="00611FB5"/>
    <w:rsid w:val="00614BAA"/>
    <w:rsid w:val="0065486A"/>
    <w:rsid w:val="007D6D57"/>
    <w:rsid w:val="007E3A2C"/>
    <w:rsid w:val="008A2C49"/>
    <w:rsid w:val="008A50E3"/>
    <w:rsid w:val="00965A49"/>
    <w:rsid w:val="00AC4672"/>
    <w:rsid w:val="00B51EEA"/>
    <w:rsid w:val="00B96BBC"/>
    <w:rsid w:val="00C10282"/>
    <w:rsid w:val="00CF799A"/>
    <w:rsid w:val="00D00A87"/>
    <w:rsid w:val="00D01B6E"/>
    <w:rsid w:val="00D10C78"/>
    <w:rsid w:val="00D15A9A"/>
    <w:rsid w:val="00E47756"/>
    <w:rsid w:val="00E73D61"/>
    <w:rsid w:val="00E93F54"/>
    <w:rsid w:val="00F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394"/>
    <w:rPr>
      <w:rFonts w:ascii="Trebuchet MS" w:hAnsi="Trebuchet MS"/>
      <w:color w:val="7C8E51"/>
      <w:szCs w:val="24"/>
    </w:rPr>
  </w:style>
  <w:style w:type="paragraph" w:styleId="Naslov1">
    <w:name w:val="heading 1"/>
    <w:basedOn w:val="Navaden"/>
    <w:next w:val="Navaden"/>
    <w:qFormat/>
    <w:rsid w:val="00562240"/>
    <w:pPr>
      <w:outlineLvl w:val="0"/>
    </w:pPr>
    <w:rPr>
      <w:sz w:val="72"/>
      <w:szCs w:val="72"/>
    </w:rPr>
  </w:style>
  <w:style w:type="paragraph" w:styleId="Naslov2">
    <w:name w:val="heading 2"/>
    <w:basedOn w:val="Navaden"/>
    <w:next w:val="Navaden"/>
    <w:qFormat/>
    <w:rsid w:val="001D5394"/>
    <w:pPr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qFormat/>
    <w:rsid w:val="00E73D61"/>
    <w:pPr>
      <w:spacing w:after="320"/>
      <w:outlineLvl w:val="2"/>
    </w:pPr>
    <w:rPr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D10C78"/>
    <w:rPr>
      <w:rFonts w:ascii="Tahoma" w:hAnsi="Tahoma" w:cs="Tahoma"/>
      <w:sz w:val="16"/>
      <w:szCs w:val="16"/>
    </w:rPr>
  </w:style>
  <w:style w:type="paragraph" w:customStyle="1" w:styleId="Telobesedila1">
    <w:name w:val="Telo besedila1"/>
    <w:basedOn w:val="Navaden"/>
    <w:rsid w:val="00E73D61"/>
    <w:pPr>
      <w:spacing w:after="320"/>
    </w:pPr>
  </w:style>
  <w:style w:type="paragraph" w:styleId="Glava">
    <w:name w:val="header"/>
    <w:basedOn w:val="Navaden"/>
    <w:link w:val="GlavaZnak"/>
    <w:rsid w:val="00965A4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965A49"/>
    <w:rPr>
      <w:rFonts w:ascii="Trebuchet MS" w:hAnsi="Trebuchet MS"/>
      <w:color w:val="7C8E51"/>
      <w:szCs w:val="24"/>
      <w:lang w:val="en-US" w:eastAsia="en-US"/>
    </w:rPr>
  </w:style>
  <w:style w:type="paragraph" w:styleId="Noga">
    <w:name w:val="footer"/>
    <w:basedOn w:val="Navaden"/>
    <w:link w:val="NogaZnak"/>
    <w:rsid w:val="00965A4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965A49"/>
    <w:rPr>
      <w:rFonts w:ascii="Trebuchet MS" w:hAnsi="Trebuchet MS"/>
      <w:color w:val="7C8E5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Roaming\Microsoft\Templates\Letak%20ob%20jesenskem%20dogodku%20(z%20bu&#269;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1C6E7C-C740-47C0-B17A-CCE6D2CD0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ob jesenskem dogodku (z bučo)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2018-09-25T21:52:00Z</dcterms:created>
  <dcterms:modified xsi:type="dcterms:W3CDTF">2018-09-25T22:06:00Z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TC010219631033</vt:lpwstr>
  </property>
</Properties>
</file>